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9337" w14:textId="562A3DF3" w:rsidR="008F6DF0" w:rsidRDefault="008F6DF0" w:rsidP="008F6DF0">
      <w:pPr>
        <w:jc w:val="right"/>
        <w:rPr>
          <w:sz w:val="20"/>
        </w:rPr>
      </w:pPr>
      <w:r w:rsidRPr="00E47CA4">
        <w:rPr>
          <w:sz w:val="20"/>
        </w:rPr>
        <w:t>Phone No.</w:t>
      </w:r>
      <w:r>
        <w:rPr>
          <w:sz w:val="20"/>
        </w:rPr>
        <w:t>: 03483-264226</w:t>
      </w:r>
    </w:p>
    <w:p w14:paraId="049A7A67" w14:textId="77777777" w:rsidR="00A03E2C" w:rsidRDefault="00A03E2C" w:rsidP="008F6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8F6DF0" w:rsidRPr="001B2CE1">
        <w:rPr>
          <w:sz w:val="22"/>
          <w:szCs w:val="22"/>
        </w:rPr>
        <w:t>Website: jangipurcollege.</w:t>
      </w:r>
      <w:r w:rsidR="00602CF5">
        <w:rPr>
          <w:sz w:val="22"/>
          <w:szCs w:val="22"/>
        </w:rPr>
        <w:t>in</w:t>
      </w:r>
      <w:r>
        <w:rPr>
          <w:sz w:val="22"/>
          <w:szCs w:val="22"/>
        </w:rPr>
        <w:t xml:space="preserve">   </w:t>
      </w:r>
    </w:p>
    <w:p w14:paraId="35567798" w14:textId="77777777" w:rsidR="008F6DF0" w:rsidRPr="001B2CE1" w:rsidRDefault="00A03E2C" w:rsidP="008F6D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8F6DF0">
        <w:rPr>
          <w:sz w:val="22"/>
          <w:szCs w:val="22"/>
        </w:rPr>
        <w:t xml:space="preserve">  e</w:t>
      </w:r>
      <w:r w:rsidR="008F6DF0" w:rsidRPr="001B2CE1">
        <w:rPr>
          <w:sz w:val="22"/>
          <w:szCs w:val="22"/>
        </w:rPr>
        <w:t>-mail: jangipurcollege@yahoo.com</w:t>
      </w:r>
    </w:p>
    <w:p w14:paraId="5136C235" w14:textId="77777777" w:rsidR="008F6DF0" w:rsidRDefault="008F6DF0" w:rsidP="008F6DF0">
      <w:pPr>
        <w:jc w:val="center"/>
        <w:rPr>
          <w:b/>
          <w:sz w:val="42"/>
        </w:rPr>
      </w:pPr>
      <w:r w:rsidRPr="00E47CA4">
        <w:rPr>
          <w:b/>
          <w:sz w:val="42"/>
        </w:rPr>
        <w:t>JANGIPUR</w:t>
      </w:r>
      <w:r w:rsidR="00961298">
        <w:rPr>
          <w:b/>
          <w:sz w:val="42"/>
        </w:rPr>
        <w:t xml:space="preserve"> </w:t>
      </w:r>
      <w:r w:rsidRPr="00E47CA4">
        <w:rPr>
          <w:b/>
          <w:sz w:val="42"/>
        </w:rPr>
        <w:t>COLLEGE</w:t>
      </w:r>
    </w:p>
    <w:p w14:paraId="3CC549BD" w14:textId="77777777" w:rsidR="008F6DF0" w:rsidRDefault="008F6DF0" w:rsidP="008F6DF0">
      <w:pPr>
        <w:jc w:val="center"/>
        <w:rPr>
          <w:sz w:val="28"/>
        </w:rPr>
      </w:pPr>
      <w:r>
        <w:rPr>
          <w:sz w:val="28"/>
        </w:rPr>
        <w:t>(Govt. Sponsored)</w:t>
      </w:r>
    </w:p>
    <w:p w14:paraId="77AAB35F" w14:textId="77777777" w:rsidR="008F6DF0" w:rsidRDefault="00E5692C" w:rsidP="008F6DF0">
      <w:pPr>
        <w:jc w:val="center"/>
        <w:rPr>
          <w:sz w:val="28"/>
        </w:rPr>
      </w:pPr>
      <w:r>
        <w:rPr>
          <w:sz w:val="28"/>
        </w:rPr>
        <w:t>(NAAC</w:t>
      </w:r>
      <w:r w:rsidR="008F6DF0">
        <w:rPr>
          <w:sz w:val="28"/>
        </w:rPr>
        <w:t xml:space="preserve"> Accredited</w:t>
      </w:r>
      <w:r w:rsidR="007D2AE2">
        <w:rPr>
          <w:sz w:val="28"/>
        </w:rPr>
        <w:t xml:space="preserve"> B</w:t>
      </w:r>
      <w:r w:rsidR="007D2AE2" w:rsidRPr="007D2AE2">
        <w:rPr>
          <w:sz w:val="28"/>
          <w:vertAlign w:val="superscript"/>
        </w:rPr>
        <w:t>++</w:t>
      </w:r>
      <w:r w:rsidR="008F6DF0">
        <w:rPr>
          <w:sz w:val="28"/>
        </w:rPr>
        <w:t>)</w:t>
      </w:r>
    </w:p>
    <w:p w14:paraId="6AB029F0" w14:textId="77777777" w:rsidR="008F6DF0" w:rsidRDefault="008F6DF0" w:rsidP="008F6DF0">
      <w:pPr>
        <w:jc w:val="center"/>
        <w:rPr>
          <w:sz w:val="28"/>
        </w:rPr>
      </w:pPr>
      <w:r>
        <w:rPr>
          <w:sz w:val="28"/>
        </w:rPr>
        <w:t>P.O.- Jangipur, Dist.- Murshidabad, Pin-742213</w:t>
      </w:r>
    </w:p>
    <w:p w14:paraId="0345C1B8" w14:textId="77777777" w:rsidR="008F6DF0" w:rsidRDefault="00000000" w:rsidP="008F6DF0">
      <w:pPr>
        <w:jc w:val="center"/>
        <w:rPr>
          <w:sz w:val="28"/>
        </w:rPr>
      </w:pPr>
      <w:r>
        <w:rPr>
          <w:noProof/>
          <w:sz w:val="20"/>
          <w:lang w:val="en-IN" w:eastAsia="en-IN"/>
        </w:rPr>
        <w:pict w14:anchorId="2A262183">
          <v:line id="Line 4" o:spid="_x0000_s1026" style="position:absolute;left:0;text-align:left;z-index:251658240;visibility:visible" from="-9pt,11.4pt" to="54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" strokeweight="3pt">
            <v:stroke linestyle="thinThick"/>
          </v:line>
        </w:pict>
      </w:r>
    </w:p>
    <w:p w14:paraId="2625680B" w14:textId="77777777" w:rsidR="00E334A3" w:rsidRDefault="00E4733A" w:rsidP="00DA69CB">
      <w:r>
        <w:t xml:space="preserve">             </w:t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2927AC">
        <w:tab/>
      </w:r>
      <w:r w:rsidR="00F42EE5">
        <w:t xml:space="preserve">        </w:t>
      </w:r>
      <w:r w:rsidR="004E393A">
        <w:t xml:space="preserve">                    </w:t>
      </w:r>
    </w:p>
    <w:p w14:paraId="0EBFE71B" w14:textId="77777777" w:rsidR="00533BC3" w:rsidRDefault="00533BC3" w:rsidP="00C73819">
      <w:pPr>
        <w:jc w:val="center"/>
        <w:rPr>
          <w:b/>
          <w:sz w:val="36"/>
          <w:szCs w:val="36"/>
          <w:lang w:val="en-IN"/>
        </w:rPr>
      </w:pPr>
    </w:p>
    <w:p w14:paraId="06967D04" w14:textId="77777777" w:rsidR="00533BC3" w:rsidRDefault="00533BC3" w:rsidP="00C73819">
      <w:pPr>
        <w:jc w:val="center"/>
        <w:rPr>
          <w:b/>
          <w:sz w:val="36"/>
          <w:szCs w:val="36"/>
          <w:lang w:val="en-IN"/>
        </w:rPr>
      </w:pPr>
    </w:p>
    <w:p w14:paraId="74422029" w14:textId="77777777" w:rsidR="00533BC3" w:rsidRDefault="00533BC3" w:rsidP="00C73819">
      <w:pPr>
        <w:jc w:val="center"/>
        <w:rPr>
          <w:b/>
          <w:sz w:val="36"/>
          <w:szCs w:val="36"/>
          <w:lang w:val="en-IN"/>
        </w:rPr>
      </w:pPr>
    </w:p>
    <w:p w14:paraId="04152A52" w14:textId="5646C6B6" w:rsidR="00961298" w:rsidRPr="00533BC3" w:rsidRDefault="00787EB7" w:rsidP="00C73819">
      <w:pPr>
        <w:jc w:val="center"/>
        <w:rPr>
          <w:b/>
          <w:sz w:val="36"/>
          <w:szCs w:val="36"/>
          <w:lang w:val="en-IN"/>
        </w:rPr>
      </w:pPr>
      <w:r w:rsidRPr="00533BC3">
        <w:rPr>
          <w:b/>
          <w:sz w:val="36"/>
          <w:szCs w:val="36"/>
          <w:lang w:val="en-IN"/>
        </w:rPr>
        <w:t>Department of Chemistry</w:t>
      </w:r>
    </w:p>
    <w:p w14:paraId="3B05385F" w14:textId="77777777" w:rsidR="00787EB7" w:rsidRPr="00533BC3" w:rsidRDefault="00787EB7" w:rsidP="00C73819">
      <w:pPr>
        <w:jc w:val="both"/>
        <w:rPr>
          <w:b/>
          <w:sz w:val="36"/>
          <w:szCs w:val="36"/>
          <w:lang w:val="en-IN"/>
        </w:rPr>
      </w:pPr>
    </w:p>
    <w:p w14:paraId="52507146" w14:textId="48B74F08" w:rsidR="00787EB7" w:rsidRPr="00533BC3" w:rsidRDefault="002E46E2" w:rsidP="00777DF7">
      <w:pPr>
        <w:jc w:val="center"/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>Project Titles for UG Sem I Examination 2023</w:t>
      </w:r>
    </w:p>
    <w:p w14:paraId="6447A7CA" w14:textId="1BCCDF8C" w:rsidR="00777DF7" w:rsidRPr="00533BC3" w:rsidRDefault="00777DF7" w:rsidP="00C73819">
      <w:pPr>
        <w:jc w:val="both"/>
        <w:rPr>
          <w:sz w:val="36"/>
          <w:szCs w:val="36"/>
          <w:lang w:val="en-IN"/>
        </w:rPr>
      </w:pPr>
    </w:p>
    <w:p w14:paraId="6B65E4E3" w14:textId="5FC1D050" w:rsidR="00777DF7" w:rsidRPr="00F74FE7" w:rsidRDefault="002E46E2" w:rsidP="00C73819">
      <w:pPr>
        <w:jc w:val="both"/>
        <w:rPr>
          <w:b/>
          <w:bCs/>
          <w:sz w:val="36"/>
          <w:szCs w:val="36"/>
          <w:lang w:val="en-IN"/>
        </w:rPr>
      </w:pPr>
      <w:r w:rsidRPr="002E46E2">
        <w:rPr>
          <w:b/>
          <w:bCs/>
          <w:sz w:val="36"/>
          <w:szCs w:val="36"/>
          <w:lang w:val="en-IN"/>
        </w:rPr>
        <w:t xml:space="preserve">Chemistry </w:t>
      </w:r>
      <w:r w:rsidR="00F74FE7">
        <w:rPr>
          <w:b/>
          <w:bCs/>
          <w:sz w:val="36"/>
          <w:szCs w:val="36"/>
          <w:lang w:val="en-IN"/>
        </w:rPr>
        <w:t>Major</w:t>
      </w:r>
      <w:r>
        <w:rPr>
          <w:sz w:val="36"/>
          <w:szCs w:val="36"/>
          <w:lang w:val="en-IN"/>
        </w:rPr>
        <w:t xml:space="preserve"> students are hereby notified to write a detailed report</w:t>
      </w:r>
      <w:r w:rsidR="0013703C">
        <w:rPr>
          <w:sz w:val="36"/>
          <w:szCs w:val="36"/>
          <w:lang w:val="en-IN"/>
        </w:rPr>
        <w:t xml:space="preserve"> </w:t>
      </w:r>
      <w:r>
        <w:rPr>
          <w:sz w:val="36"/>
          <w:szCs w:val="36"/>
          <w:lang w:val="en-IN"/>
        </w:rPr>
        <w:t xml:space="preserve">on </w:t>
      </w:r>
      <w:r w:rsidR="0013703C" w:rsidRPr="0013703C">
        <w:rPr>
          <w:b/>
          <w:bCs/>
          <w:sz w:val="36"/>
          <w:szCs w:val="36"/>
          <w:lang w:val="en-IN"/>
        </w:rPr>
        <w:t>any one</w:t>
      </w:r>
      <w:r w:rsidR="0013703C">
        <w:rPr>
          <w:sz w:val="36"/>
          <w:szCs w:val="36"/>
          <w:lang w:val="en-IN"/>
        </w:rPr>
        <w:t xml:space="preserve"> of</w:t>
      </w:r>
      <w:r>
        <w:rPr>
          <w:sz w:val="36"/>
          <w:szCs w:val="36"/>
          <w:lang w:val="en-IN"/>
        </w:rPr>
        <w:t xml:space="preserve"> following</w:t>
      </w:r>
      <w:r w:rsidR="0013703C">
        <w:rPr>
          <w:sz w:val="36"/>
          <w:szCs w:val="36"/>
          <w:lang w:val="en-IN"/>
        </w:rPr>
        <w:t xml:space="preserve"> theme:</w:t>
      </w:r>
    </w:p>
    <w:p w14:paraId="26E80EF5" w14:textId="7BF19CC6" w:rsidR="0013703C" w:rsidRPr="0013703C" w:rsidRDefault="00F74FE7" w:rsidP="0013703C">
      <w:pPr>
        <w:jc w:val="both"/>
        <w:rPr>
          <w:sz w:val="36"/>
          <w:szCs w:val="36"/>
          <w:lang w:val="en-IN"/>
        </w:rPr>
      </w:pPr>
      <w:r w:rsidRPr="0013703C">
        <w:rPr>
          <w:sz w:val="36"/>
          <w:szCs w:val="36"/>
          <w:lang w:val="en-IN"/>
        </w:rPr>
        <w:t>Slater</w:t>
      </w:r>
      <w:r w:rsidR="0013703C" w:rsidRPr="0013703C">
        <w:rPr>
          <w:sz w:val="36"/>
          <w:szCs w:val="36"/>
          <w:lang w:val="en-IN"/>
        </w:rPr>
        <w:t>’s rule and its application</w:t>
      </w:r>
    </w:p>
    <w:p w14:paraId="25EF96F9" w14:textId="7F186325" w:rsidR="0013703C" w:rsidRDefault="0013703C" w:rsidP="0013703C">
      <w:pPr>
        <w:jc w:val="center"/>
        <w:rPr>
          <w:b/>
          <w:bCs/>
          <w:sz w:val="36"/>
          <w:szCs w:val="36"/>
          <w:lang w:val="en-IN"/>
        </w:rPr>
      </w:pPr>
      <w:r>
        <w:rPr>
          <w:b/>
          <w:bCs/>
          <w:sz w:val="36"/>
          <w:szCs w:val="36"/>
          <w:lang w:val="en-IN"/>
        </w:rPr>
        <w:t>or</w:t>
      </w:r>
    </w:p>
    <w:p w14:paraId="2CFE6153" w14:textId="65A06F29" w:rsidR="002E46E2" w:rsidRPr="0013703C" w:rsidRDefault="0013703C" w:rsidP="0013703C">
      <w:pPr>
        <w:jc w:val="both"/>
        <w:rPr>
          <w:sz w:val="36"/>
          <w:szCs w:val="36"/>
          <w:lang w:val="en-IN"/>
        </w:rPr>
      </w:pPr>
      <w:r w:rsidRPr="0013703C">
        <w:rPr>
          <w:sz w:val="36"/>
          <w:szCs w:val="36"/>
          <w:lang w:val="en-IN"/>
        </w:rPr>
        <w:t>The concept of Electronegativity and different scales for Electronegativity determination</w:t>
      </w:r>
    </w:p>
    <w:p w14:paraId="31CF4FA2" w14:textId="77777777" w:rsidR="002E46E2" w:rsidRPr="0013703C" w:rsidRDefault="002E46E2" w:rsidP="00C73819">
      <w:pPr>
        <w:jc w:val="both"/>
        <w:rPr>
          <w:sz w:val="36"/>
          <w:szCs w:val="36"/>
          <w:lang w:val="en-IN"/>
        </w:rPr>
      </w:pPr>
    </w:p>
    <w:p w14:paraId="0003D438" w14:textId="0B0D4281" w:rsidR="002E46E2" w:rsidRPr="00533BC3" w:rsidRDefault="002E46E2" w:rsidP="00C73819">
      <w:pPr>
        <w:jc w:val="both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 xml:space="preserve"> </w:t>
      </w:r>
    </w:p>
    <w:p w14:paraId="175968F8" w14:textId="0B71B3C7" w:rsidR="00777DF7" w:rsidRPr="00533BC3" w:rsidRDefault="00777DF7" w:rsidP="00C73819">
      <w:pPr>
        <w:jc w:val="both"/>
        <w:rPr>
          <w:sz w:val="36"/>
          <w:szCs w:val="36"/>
          <w:lang w:val="en-IN"/>
        </w:rPr>
      </w:pPr>
      <w:r w:rsidRPr="00533BC3">
        <w:rPr>
          <w:sz w:val="36"/>
          <w:szCs w:val="36"/>
          <w:lang w:val="en-IN"/>
        </w:rPr>
        <w:t>.</w:t>
      </w:r>
    </w:p>
    <w:p w14:paraId="16118FEA" w14:textId="6B60032D" w:rsidR="00777DF7" w:rsidRPr="00533BC3" w:rsidRDefault="00777DF7" w:rsidP="00C73819">
      <w:pPr>
        <w:jc w:val="both"/>
        <w:rPr>
          <w:sz w:val="36"/>
          <w:szCs w:val="36"/>
          <w:lang w:val="en-IN"/>
        </w:rPr>
      </w:pPr>
    </w:p>
    <w:p w14:paraId="0D69A7AC" w14:textId="0DBB992C" w:rsidR="00777DF7" w:rsidRDefault="00777DF7" w:rsidP="00C73819">
      <w:pPr>
        <w:jc w:val="both"/>
        <w:rPr>
          <w:lang w:val="en-IN"/>
        </w:rPr>
      </w:pPr>
    </w:p>
    <w:p w14:paraId="4EF947B2" w14:textId="00264C96" w:rsidR="00777DF7" w:rsidRDefault="00777DF7" w:rsidP="00C73819">
      <w:pPr>
        <w:jc w:val="both"/>
        <w:rPr>
          <w:lang w:val="en-IN"/>
        </w:rPr>
      </w:pPr>
    </w:p>
    <w:p w14:paraId="59AEDD1B" w14:textId="5D707CDE" w:rsidR="00777DF7" w:rsidRDefault="00A013C0" w:rsidP="00C73819">
      <w:pPr>
        <w:jc w:val="both"/>
        <w:rPr>
          <w:lang w:val="en-IN"/>
        </w:rPr>
      </w:pPr>
      <w:r>
        <w:rPr>
          <w:noProof/>
          <w:lang w:val="en-IN"/>
        </w:rPr>
        <w:drawing>
          <wp:anchor distT="0" distB="0" distL="114300" distR="114300" simplePos="0" relativeHeight="251659264" behindDoc="1" locked="0" layoutInCell="1" allowOverlap="1" wp14:anchorId="6CA88E09" wp14:editId="63D64059">
            <wp:simplePos x="0" y="0"/>
            <wp:positionH relativeFrom="column">
              <wp:posOffset>13335</wp:posOffset>
            </wp:positionH>
            <wp:positionV relativeFrom="paragraph">
              <wp:posOffset>69850</wp:posOffset>
            </wp:positionV>
            <wp:extent cx="1137285" cy="359410"/>
            <wp:effectExtent l="0" t="0" r="0" b="0"/>
            <wp:wrapNone/>
            <wp:docPr id="13674133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13379" name="Picture 136741337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309CD" w14:textId="4A8B7B6C" w:rsidR="002D5912" w:rsidRDefault="002D5912" w:rsidP="00777DF7">
      <w:pPr>
        <w:jc w:val="right"/>
        <w:rPr>
          <w:lang w:val="en-IN"/>
        </w:rPr>
      </w:pPr>
    </w:p>
    <w:p w14:paraId="3EC109C0" w14:textId="0CDE2ABA" w:rsidR="002D5912" w:rsidRDefault="002D5912" w:rsidP="00777DF7">
      <w:pPr>
        <w:jc w:val="right"/>
        <w:rPr>
          <w:lang w:val="en-IN"/>
        </w:rPr>
      </w:pPr>
    </w:p>
    <w:p w14:paraId="27FFDBCC" w14:textId="2D9ED42B" w:rsidR="002D5912" w:rsidRDefault="00F256F6" w:rsidP="002D5912">
      <w:pPr>
        <w:rPr>
          <w:lang w:val="en-IN"/>
        </w:rPr>
      </w:pPr>
      <w:r>
        <w:rPr>
          <w:lang w:val="en-IN"/>
        </w:rPr>
        <w:t>(</w:t>
      </w:r>
      <w:r w:rsidR="002D5912">
        <w:rPr>
          <w:lang w:val="en-IN"/>
        </w:rPr>
        <w:t>Dr</w:t>
      </w:r>
      <w:r w:rsidR="00722DFB">
        <w:rPr>
          <w:lang w:val="en-IN"/>
        </w:rPr>
        <w:t>.</w:t>
      </w:r>
      <w:r w:rsidR="002D5912">
        <w:rPr>
          <w:lang w:val="en-IN"/>
        </w:rPr>
        <w:t>.Sushmita Roy</w:t>
      </w:r>
      <w:r>
        <w:rPr>
          <w:lang w:val="en-IN"/>
        </w:rPr>
        <w:t>)</w:t>
      </w:r>
    </w:p>
    <w:p w14:paraId="1815AB62" w14:textId="5E6DE483" w:rsidR="002D5912" w:rsidRDefault="002D5912" w:rsidP="002D5912">
      <w:pPr>
        <w:rPr>
          <w:lang w:val="en-IN"/>
        </w:rPr>
      </w:pPr>
      <w:r>
        <w:rPr>
          <w:lang w:val="en-IN"/>
        </w:rPr>
        <w:t>Head of the Department</w:t>
      </w:r>
    </w:p>
    <w:p w14:paraId="0B39990C" w14:textId="77777777" w:rsidR="00722DFB" w:rsidRDefault="002D5912" w:rsidP="002D5912">
      <w:pPr>
        <w:tabs>
          <w:tab w:val="right" w:pos="10656"/>
        </w:tabs>
        <w:rPr>
          <w:lang w:val="en-IN"/>
        </w:rPr>
      </w:pPr>
      <w:r>
        <w:rPr>
          <w:lang w:val="en-IN"/>
        </w:rPr>
        <w:t>Department of Chemistry</w:t>
      </w:r>
    </w:p>
    <w:p w14:paraId="1A0E6E13" w14:textId="77777777" w:rsidR="0013703C" w:rsidRDefault="00722DFB" w:rsidP="002E46E2">
      <w:pPr>
        <w:tabs>
          <w:tab w:val="right" w:pos="10656"/>
        </w:tabs>
        <w:rPr>
          <w:lang w:val="en-IN"/>
        </w:rPr>
      </w:pPr>
      <w:r>
        <w:rPr>
          <w:lang w:val="en-IN"/>
        </w:rPr>
        <w:t>Jangipur College</w:t>
      </w:r>
    </w:p>
    <w:p w14:paraId="432EC1FB" w14:textId="5DCE6004" w:rsidR="00961298" w:rsidRDefault="0013703C" w:rsidP="002E46E2">
      <w:pPr>
        <w:tabs>
          <w:tab w:val="right" w:pos="10656"/>
        </w:tabs>
        <w:rPr>
          <w:sz w:val="28"/>
          <w:szCs w:val="28"/>
          <w:lang w:val="en-IN"/>
        </w:rPr>
      </w:pPr>
      <w:r>
        <w:rPr>
          <w:lang w:val="en-IN"/>
        </w:rPr>
        <w:t>2/3/24</w:t>
      </w:r>
      <w:r w:rsidR="002D5912">
        <w:rPr>
          <w:lang w:val="en-IN"/>
        </w:rPr>
        <w:tab/>
      </w:r>
      <w:r w:rsidR="00961298">
        <w:rPr>
          <w:sz w:val="28"/>
          <w:szCs w:val="28"/>
          <w:lang w:val="en-IN"/>
        </w:rPr>
        <w:t xml:space="preserve"> </w:t>
      </w:r>
    </w:p>
    <w:p w14:paraId="73D481F6" w14:textId="77777777" w:rsidR="00961298" w:rsidRDefault="00961298" w:rsidP="00961298">
      <w:pPr>
        <w:jc w:val="center"/>
        <w:rPr>
          <w:sz w:val="28"/>
          <w:szCs w:val="28"/>
          <w:lang w:val="en-IN"/>
        </w:rPr>
      </w:pPr>
    </w:p>
    <w:p w14:paraId="3A8ABB05" w14:textId="77777777" w:rsidR="001A2F89" w:rsidRDefault="001A2F89" w:rsidP="00DA69CB">
      <w:pPr>
        <w:rPr>
          <w:sz w:val="28"/>
          <w:szCs w:val="28"/>
          <w:lang w:val="en-IN"/>
        </w:rPr>
      </w:pPr>
    </w:p>
    <w:p w14:paraId="77358402" w14:textId="77777777" w:rsidR="001A2F89" w:rsidRDefault="001A2F89" w:rsidP="00DA69CB">
      <w:pPr>
        <w:rPr>
          <w:sz w:val="28"/>
          <w:szCs w:val="28"/>
          <w:lang w:val="en-IN"/>
        </w:rPr>
      </w:pPr>
    </w:p>
    <w:p w14:paraId="5B162EB8" w14:textId="77777777" w:rsidR="001A2F89" w:rsidRDefault="001A2F89" w:rsidP="00DA69CB">
      <w:pPr>
        <w:rPr>
          <w:sz w:val="28"/>
          <w:szCs w:val="28"/>
          <w:lang w:val="en-IN"/>
        </w:rPr>
      </w:pPr>
    </w:p>
    <w:p w14:paraId="7D0B3B8E" w14:textId="77777777" w:rsidR="00DA69CB" w:rsidRDefault="00DA69CB" w:rsidP="00DA69CB"/>
    <w:p w14:paraId="32F8BA50" w14:textId="77777777" w:rsidR="00DA69CB" w:rsidRDefault="00DA69CB" w:rsidP="00DA69CB"/>
    <w:p w14:paraId="0B104F21" w14:textId="77777777" w:rsidR="00CC67F2" w:rsidRDefault="00CC67F2" w:rsidP="00DA69CB"/>
    <w:p w14:paraId="0BB86415" w14:textId="77777777" w:rsidR="00CC67F2" w:rsidRDefault="00CC67F2" w:rsidP="00DA69CB">
      <w:r>
        <w:tab/>
      </w:r>
    </w:p>
    <w:p w14:paraId="3BE42ADB" w14:textId="77777777" w:rsidR="00CC67F2" w:rsidRDefault="00CC67F2" w:rsidP="00457A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4CFA5C" w14:textId="77777777" w:rsidR="00DA69CB" w:rsidRDefault="00DA69CB" w:rsidP="00DA69CB"/>
    <w:p w14:paraId="132D7D5B" w14:textId="77777777" w:rsidR="00DA69CB" w:rsidRDefault="00DA69CB" w:rsidP="00DA69CB"/>
    <w:p w14:paraId="532ECF0B" w14:textId="77777777" w:rsidR="00DA69CB" w:rsidRDefault="00DA69CB" w:rsidP="00DA69CB"/>
    <w:p w14:paraId="45C9C1AC" w14:textId="77777777" w:rsidR="00DA69CB" w:rsidRDefault="00DA69CB" w:rsidP="00DA69CB"/>
    <w:p w14:paraId="6817B3CE" w14:textId="77777777" w:rsidR="00DA69CB" w:rsidRDefault="00DA69CB" w:rsidP="00DA69CB"/>
    <w:p w14:paraId="7059DB3F" w14:textId="77777777" w:rsidR="00DA69CB" w:rsidRDefault="00DA69CB" w:rsidP="00DA69CB"/>
    <w:p w14:paraId="423CF1EE" w14:textId="77777777" w:rsidR="00DA69CB" w:rsidRDefault="00DA69CB" w:rsidP="00DA69CB"/>
    <w:p w14:paraId="3719FC9F" w14:textId="77777777" w:rsidR="00DA69CB" w:rsidRDefault="00DA69CB" w:rsidP="00DA69CB"/>
    <w:p w14:paraId="7AFD2C56" w14:textId="77777777" w:rsidR="00DA69CB" w:rsidRDefault="00DA69CB" w:rsidP="00DA69CB"/>
    <w:p w14:paraId="5D9AD182" w14:textId="77777777" w:rsidR="00DA69CB" w:rsidRDefault="00DA69CB" w:rsidP="00DA69CB"/>
    <w:p w14:paraId="13CFE8E4" w14:textId="77777777" w:rsidR="00DA69CB" w:rsidRDefault="00DA69CB" w:rsidP="00DA69CB"/>
    <w:sectPr w:rsidR="00DA69CB" w:rsidSect="00810A6B">
      <w:pgSz w:w="12240" w:h="20160" w:code="5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F1B"/>
    <w:multiLevelType w:val="hybridMultilevel"/>
    <w:tmpl w:val="374A7970"/>
    <w:lvl w:ilvl="0" w:tplc="AC364908">
      <w:start w:val="1"/>
      <w:numFmt w:val="decimal"/>
      <w:lvlText w:val="%1."/>
      <w:lvlJc w:val="left"/>
      <w:pPr>
        <w:ind w:left="1080" w:hanging="360"/>
      </w:pPr>
      <w:rPr>
        <w:rFonts w:ascii="Monotype Corsiva" w:hAnsi="Monotype Corsiva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A353D"/>
    <w:multiLevelType w:val="hybridMultilevel"/>
    <w:tmpl w:val="1A8CD52C"/>
    <w:lvl w:ilvl="0" w:tplc="2404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683"/>
    <w:multiLevelType w:val="hybridMultilevel"/>
    <w:tmpl w:val="3B827732"/>
    <w:lvl w:ilvl="0" w:tplc="706EBE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63BDB"/>
    <w:multiLevelType w:val="hybridMultilevel"/>
    <w:tmpl w:val="663ED84C"/>
    <w:lvl w:ilvl="0" w:tplc="5D8AD7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C6847"/>
    <w:multiLevelType w:val="hybridMultilevel"/>
    <w:tmpl w:val="19D21082"/>
    <w:lvl w:ilvl="0" w:tplc="0CE2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B4D75"/>
    <w:multiLevelType w:val="hybridMultilevel"/>
    <w:tmpl w:val="2EB2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05BE"/>
    <w:multiLevelType w:val="hybridMultilevel"/>
    <w:tmpl w:val="67824FFC"/>
    <w:lvl w:ilvl="0" w:tplc="7B86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250062">
    <w:abstractNumId w:val="6"/>
  </w:num>
  <w:num w:numId="2" w16cid:durableId="656033346">
    <w:abstractNumId w:val="0"/>
  </w:num>
  <w:num w:numId="3" w16cid:durableId="508297891">
    <w:abstractNumId w:val="5"/>
  </w:num>
  <w:num w:numId="4" w16cid:durableId="1791430802">
    <w:abstractNumId w:val="1"/>
  </w:num>
  <w:num w:numId="5" w16cid:durableId="1948611196">
    <w:abstractNumId w:val="4"/>
  </w:num>
  <w:num w:numId="6" w16cid:durableId="1703894948">
    <w:abstractNumId w:val="2"/>
  </w:num>
  <w:num w:numId="7" w16cid:durableId="127278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E2"/>
    <w:rsid w:val="0000250D"/>
    <w:rsid w:val="0000763F"/>
    <w:rsid w:val="00083D36"/>
    <w:rsid w:val="000931AF"/>
    <w:rsid w:val="000B3B65"/>
    <w:rsid w:val="000E0F62"/>
    <w:rsid w:val="000F3E72"/>
    <w:rsid w:val="00100ADA"/>
    <w:rsid w:val="0013703C"/>
    <w:rsid w:val="00170ACF"/>
    <w:rsid w:val="001957BD"/>
    <w:rsid w:val="001A2F89"/>
    <w:rsid w:val="001B4EA0"/>
    <w:rsid w:val="001B731F"/>
    <w:rsid w:val="001E6294"/>
    <w:rsid w:val="00216D53"/>
    <w:rsid w:val="00234211"/>
    <w:rsid w:val="00247E33"/>
    <w:rsid w:val="00290136"/>
    <w:rsid w:val="002927AC"/>
    <w:rsid w:val="002C54CE"/>
    <w:rsid w:val="002D5912"/>
    <w:rsid w:val="002D7191"/>
    <w:rsid w:val="002E46E2"/>
    <w:rsid w:val="0031567B"/>
    <w:rsid w:val="003206FF"/>
    <w:rsid w:val="0032788A"/>
    <w:rsid w:val="0034174C"/>
    <w:rsid w:val="0037180A"/>
    <w:rsid w:val="00380C01"/>
    <w:rsid w:val="003A259F"/>
    <w:rsid w:val="003A709D"/>
    <w:rsid w:val="003B7C20"/>
    <w:rsid w:val="003E205C"/>
    <w:rsid w:val="00424540"/>
    <w:rsid w:val="0043307B"/>
    <w:rsid w:val="0045261E"/>
    <w:rsid w:val="00455C8D"/>
    <w:rsid w:val="00457ACC"/>
    <w:rsid w:val="0046545A"/>
    <w:rsid w:val="00472BE0"/>
    <w:rsid w:val="004D01F0"/>
    <w:rsid w:val="004E393A"/>
    <w:rsid w:val="004F2965"/>
    <w:rsid w:val="00507DC7"/>
    <w:rsid w:val="00533BC3"/>
    <w:rsid w:val="00533FF4"/>
    <w:rsid w:val="00542F7F"/>
    <w:rsid w:val="00551389"/>
    <w:rsid w:val="005808FF"/>
    <w:rsid w:val="005B67F3"/>
    <w:rsid w:val="005C1A10"/>
    <w:rsid w:val="005E7C88"/>
    <w:rsid w:val="00602CF5"/>
    <w:rsid w:val="00696B27"/>
    <w:rsid w:val="006B6678"/>
    <w:rsid w:val="006F4370"/>
    <w:rsid w:val="00722DFB"/>
    <w:rsid w:val="0073540D"/>
    <w:rsid w:val="007608E8"/>
    <w:rsid w:val="00777DF7"/>
    <w:rsid w:val="00787EB7"/>
    <w:rsid w:val="00794702"/>
    <w:rsid w:val="007D2AE2"/>
    <w:rsid w:val="007F20A5"/>
    <w:rsid w:val="00810A6B"/>
    <w:rsid w:val="00841B58"/>
    <w:rsid w:val="0085658F"/>
    <w:rsid w:val="00864DD0"/>
    <w:rsid w:val="00881C84"/>
    <w:rsid w:val="008910E9"/>
    <w:rsid w:val="008A75BD"/>
    <w:rsid w:val="008F0C57"/>
    <w:rsid w:val="008F5D25"/>
    <w:rsid w:val="008F6DF0"/>
    <w:rsid w:val="0094285A"/>
    <w:rsid w:val="00961298"/>
    <w:rsid w:val="00972EDB"/>
    <w:rsid w:val="0099149F"/>
    <w:rsid w:val="009C1838"/>
    <w:rsid w:val="009E2BBC"/>
    <w:rsid w:val="00A013C0"/>
    <w:rsid w:val="00A03E2C"/>
    <w:rsid w:val="00A34B5F"/>
    <w:rsid w:val="00A4440E"/>
    <w:rsid w:val="00A66224"/>
    <w:rsid w:val="00A84BB6"/>
    <w:rsid w:val="00AE3FED"/>
    <w:rsid w:val="00AE5A47"/>
    <w:rsid w:val="00B348B6"/>
    <w:rsid w:val="00B70FAA"/>
    <w:rsid w:val="00B76CA3"/>
    <w:rsid w:val="00B93C80"/>
    <w:rsid w:val="00B94DDB"/>
    <w:rsid w:val="00BB466C"/>
    <w:rsid w:val="00BC54DC"/>
    <w:rsid w:val="00BE2998"/>
    <w:rsid w:val="00BE4167"/>
    <w:rsid w:val="00C26D7F"/>
    <w:rsid w:val="00C73819"/>
    <w:rsid w:val="00C90EE1"/>
    <w:rsid w:val="00C91DC5"/>
    <w:rsid w:val="00C964A9"/>
    <w:rsid w:val="00CA7B86"/>
    <w:rsid w:val="00CC67F2"/>
    <w:rsid w:val="00CD57B5"/>
    <w:rsid w:val="00CD5D44"/>
    <w:rsid w:val="00CE77C7"/>
    <w:rsid w:val="00CF3235"/>
    <w:rsid w:val="00D000D7"/>
    <w:rsid w:val="00D05CEF"/>
    <w:rsid w:val="00D06DC2"/>
    <w:rsid w:val="00D1581F"/>
    <w:rsid w:val="00DA69CB"/>
    <w:rsid w:val="00DB3B23"/>
    <w:rsid w:val="00DD1286"/>
    <w:rsid w:val="00DE1C89"/>
    <w:rsid w:val="00DE48CF"/>
    <w:rsid w:val="00E334A3"/>
    <w:rsid w:val="00E36820"/>
    <w:rsid w:val="00E4733A"/>
    <w:rsid w:val="00E5692C"/>
    <w:rsid w:val="00EC46F0"/>
    <w:rsid w:val="00EE3F41"/>
    <w:rsid w:val="00EF5F71"/>
    <w:rsid w:val="00F001B7"/>
    <w:rsid w:val="00F256F6"/>
    <w:rsid w:val="00F42EE5"/>
    <w:rsid w:val="00F74FE7"/>
    <w:rsid w:val="00FA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0EDE25"/>
  <w15:docId w15:val="{40492257-E7EF-421E-830D-66F93D7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D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9C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0B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96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ckup%2002.05.16\Downloads\college%20p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D6A9-1E35-4104-9203-504ADE67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pad</Template>
  <TotalTime>3289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No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No</dc:title>
  <dc:creator>JC office MS</dc:creator>
  <cp:lastModifiedBy>campusrng0825@gmail.com</cp:lastModifiedBy>
  <cp:revision>87</cp:revision>
  <cp:lastPrinted>2024-01-08T07:39:00Z</cp:lastPrinted>
  <dcterms:created xsi:type="dcterms:W3CDTF">2020-11-10T07:36:00Z</dcterms:created>
  <dcterms:modified xsi:type="dcterms:W3CDTF">2024-03-05T10:17:00Z</dcterms:modified>
</cp:coreProperties>
</file>